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1CB" w:rsidRDefault="00D8648D" w:rsidP="009049C4">
      <w:pPr>
        <w:ind w:left="-284" w:right="-357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Long Term Plan </w:t>
      </w:r>
      <w:r w:rsidR="00815CD0">
        <w:rPr>
          <w:rFonts w:asciiTheme="majorHAnsi" w:hAnsiTheme="majorHAnsi"/>
        </w:rPr>
        <w:t xml:space="preserve">for Year </w:t>
      </w:r>
      <w:r w:rsidR="009049C4">
        <w:rPr>
          <w:rFonts w:asciiTheme="majorHAnsi" w:hAnsiTheme="majorHAnsi"/>
        </w:rPr>
        <w:t>5/</w:t>
      </w:r>
      <w:r w:rsidR="00815CD0">
        <w:rPr>
          <w:rFonts w:asciiTheme="majorHAnsi" w:hAnsiTheme="majorHAnsi"/>
        </w:rPr>
        <w:t>6</w:t>
      </w:r>
      <w:r w:rsidR="00281E5C">
        <w:rPr>
          <w:rFonts w:asciiTheme="majorHAnsi" w:hAnsiTheme="majorHAnsi"/>
        </w:rPr>
        <w:t xml:space="preserve"> – the order of teaching may change to suit topics.</w:t>
      </w:r>
      <w:r w:rsidR="009049C4">
        <w:rPr>
          <w:rFonts w:asciiTheme="majorHAnsi" w:hAnsiTheme="majorHAnsi"/>
        </w:rPr>
        <w:t xml:space="preserve"> Media based and book based Literacy will cover the genres this year.</w:t>
      </w:r>
    </w:p>
    <w:p w:rsidR="00FE0D44" w:rsidRPr="00607FA0" w:rsidRDefault="00FE0D44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15594" w:type="dxa"/>
        <w:tblInd w:w="-820" w:type="dxa"/>
        <w:tblLayout w:type="fixed"/>
        <w:tblLook w:val="04A0" w:firstRow="1" w:lastRow="0" w:firstColumn="1" w:lastColumn="0" w:noHBand="0" w:noVBand="1"/>
      </w:tblPr>
      <w:tblGrid>
        <w:gridCol w:w="5198"/>
        <w:gridCol w:w="5198"/>
        <w:gridCol w:w="5198"/>
      </w:tblGrid>
      <w:tr w:rsidR="00AA51E2" w:rsidTr="00AA51E2">
        <w:trPr>
          <w:tblHeader/>
        </w:trPr>
        <w:tc>
          <w:tcPr>
            <w:tcW w:w="5198" w:type="dxa"/>
            <w:tcBorders>
              <w:bottom w:val="double" w:sz="4" w:space="0" w:color="auto"/>
            </w:tcBorders>
          </w:tcPr>
          <w:p w:rsidR="00AA51E2" w:rsidRPr="00FE0D44" w:rsidRDefault="00AA51E2" w:rsidP="00FE0D44">
            <w:pPr>
              <w:jc w:val="center"/>
              <w:rPr>
                <w:rFonts w:asciiTheme="majorHAnsi" w:hAnsiTheme="majorHAnsi"/>
                <w:b/>
              </w:rPr>
            </w:pPr>
            <w:bookmarkStart w:id="0" w:name="_GoBack"/>
            <w:bookmarkEnd w:id="0"/>
            <w:r w:rsidRPr="00FE0D44">
              <w:rPr>
                <w:rFonts w:asciiTheme="majorHAnsi" w:hAnsiTheme="majorHAnsi"/>
                <w:b/>
              </w:rPr>
              <w:t>Fiction</w:t>
            </w:r>
          </w:p>
        </w:tc>
        <w:tc>
          <w:tcPr>
            <w:tcW w:w="5198" w:type="dxa"/>
            <w:tcBorders>
              <w:bottom w:val="double" w:sz="4" w:space="0" w:color="auto"/>
            </w:tcBorders>
          </w:tcPr>
          <w:p w:rsidR="00AA51E2" w:rsidRPr="00FE0D44" w:rsidRDefault="00AA51E2" w:rsidP="00FE0D44">
            <w:pPr>
              <w:jc w:val="center"/>
              <w:rPr>
                <w:rFonts w:asciiTheme="majorHAnsi" w:hAnsiTheme="majorHAnsi"/>
                <w:b/>
              </w:rPr>
            </w:pPr>
            <w:r w:rsidRPr="00FE0D44">
              <w:rPr>
                <w:rFonts w:asciiTheme="majorHAnsi" w:hAnsiTheme="majorHAnsi"/>
                <w:b/>
              </w:rPr>
              <w:t>Non-fiction</w:t>
            </w:r>
          </w:p>
        </w:tc>
        <w:tc>
          <w:tcPr>
            <w:tcW w:w="5198" w:type="dxa"/>
            <w:tcBorders>
              <w:bottom w:val="double" w:sz="4" w:space="0" w:color="auto"/>
            </w:tcBorders>
          </w:tcPr>
          <w:p w:rsidR="00AA51E2" w:rsidRPr="00FE0D44" w:rsidRDefault="00AA51E2" w:rsidP="00FE0D44">
            <w:pPr>
              <w:jc w:val="center"/>
              <w:rPr>
                <w:rFonts w:asciiTheme="majorHAnsi" w:hAnsiTheme="majorHAnsi"/>
                <w:b/>
              </w:rPr>
            </w:pPr>
            <w:r w:rsidRPr="00FE0D44">
              <w:rPr>
                <w:rFonts w:asciiTheme="majorHAnsi" w:hAnsiTheme="majorHAnsi"/>
                <w:b/>
              </w:rPr>
              <w:t>Poetry</w:t>
            </w:r>
          </w:p>
        </w:tc>
      </w:tr>
      <w:tr w:rsidR="00AA51E2" w:rsidTr="00AA51E2">
        <w:trPr>
          <w:trHeight w:val="1252"/>
        </w:trPr>
        <w:tc>
          <w:tcPr>
            <w:tcW w:w="5198" w:type="dxa"/>
            <w:tcBorders>
              <w:top w:val="double" w:sz="4" w:space="0" w:color="auto"/>
            </w:tcBorders>
          </w:tcPr>
          <w:p w:rsidR="00AA51E2" w:rsidRPr="00FE0D44" w:rsidRDefault="00AA51E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Classic fiction</w:t>
            </w:r>
          </w:p>
          <w:p w:rsidR="00AA51E2" w:rsidRDefault="00AA51E2" w:rsidP="00E650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AA51E2" w:rsidRPr="00FE0D44" w:rsidRDefault="00AA51E2" w:rsidP="00E65052">
            <w:pPr>
              <w:rPr>
                <w:rFonts w:asciiTheme="majorHAnsi" w:hAnsiTheme="majorHAnsi"/>
                <w:sz w:val="20"/>
                <w:szCs w:val="20"/>
              </w:rPr>
            </w:pP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>Learn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 to use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 xml:space="preserve"> a range of conjunctions to create compound and complex sentences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 xml:space="preserve"> relative clauses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 xml:space="preserve"> commas correctly, including to clarify meaning, avoid ambiguity and to indicate parenthesis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 xml:space="preserve"> correct punctuation to indicate speech</w:t>
            </w:r>
          </w:p>
        </w:tc>
        <w:tc>
          <w:tcPr>
            <w:tcW w:w="5198" w:type="dxa"/>
            <w:tcBorders>
              <w:top w:val="double" w:sz="4" w:space="0" w:color="auto"/>
            </w:tcBorders>
          </w:tcPr>
          <w:p w:rsidR="00AA51E2" w:rsidRPr="00FE0D44" w:rsidRDefault="00AA51E2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Recounts</w:t>
            </w:r>
          </w:p>
          <w:p w:rsidR="00AA51E2" w:rsidRDefault="00AA51E2" w:rsidP="00F57BFD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AA51E2" w:rsidRPr="00A07F49" w:rsidRDefault="00AA51E2" w:rsidP="00F57BFD">
            <w:pPr>
              <w:rPr>
                <w:rFonts w:asciiTheme="majorHAnsi" w:hAnsiTheme="majorHAnsi"/>
                <w:sz w:val="20"/>
                <w:szCs w:val="20"/>
              </w:rPr>
            </w:pP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>Learn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 to use</w:t>
            </w: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 xml:space="preserve"> adverbials of time, space and number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 xml:space="preserve"> commas correctly, including to clarify meaning, avoid ambiguity and to indicate parenthesis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 xml:space="preserve"> expanded noun phrases to convey complicated information concisely</w:t>
            </w:r>
          </w:p>
        </w:tc>
        <w:tc>
          <w:tcPr>
            <w:tcW w:w="5198" w:type="dxa"/>
            <w:tcBorders>
              <w:top w:val="double" w:sz="4" w:space="0" w:color="auto"/>
            </w:tcBorders>
          </w:tcPr>
          <w:p w:rsidR="00AA51E2" w:rsidRPr="00FE0D44" w:rsidRDefault="00AA51E2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Slam Poetry</w:t>
            </w:r>
          </w:p>
          <w:p w:rsidR="00AA51E2" w:rsidRDefault="00AA51E2" w:rsidP="008561A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AA51E2" w:rsidRPr="00345E8F" w:rsidRDefault="00AA51E2" w:rsidP="008561A7">
            <w:pPr>
              <w:rPr>
                <w:rFonts w:asciiTheme="majorHAnsi" w:hAnsiTheme="majorHAnsi"/>
                <w:sz w:val="20"/>
                <w:szCs w:val="20"/>
              </w:rPr>
            </w:pPr>
            <w:r w:rsidRPr="008561A7">
              <w:rPr>
                <w:rFonts w:ascii="Calibri" w:eastAsia="Calibri" w:hAnsi="Calibri" w:cs="Times New Roman"/>
                <w:sz w:val="20"/>
                <w:szCs w:val="20"/>
              </w:rPr>
              <w:t>Recognis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8561A7">
              <w:rPr>
                <w:rFonts w:ascii="Calibri" w:eastAsia="Calibri" w:hAnsi="Calibri" w:cs="Times New Roman"/>
                <w:sz w:val="20"/>
                <w:szCs w:val="20"/>
              </w:rPr>
              <w:t xml:space="preserve"> vocabulary and structures appropriate for formal and written speech, and the differences between this and spoken speech, including the use of contractions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8561A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8561A7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8561A7">
              <w:rPr>
                <w:rFonts w:ascii="Calibri" w:eastAsia="Calibri" w:hAnsi="Calibri" w:cs="Times New Roman"/>
                <w:sz w:val="20"/>
                <w:szCs w:val="20"/>
              </w:rPr>
              <w:t xml:space="preserve"> correct punctuation to indicate speech</w:t>
            </w:r>
          </w:p>
        </w:tc>
      </w:tr>
      <w:tr w:rsidR="00AA51E2" w:rsidTr="00AA51E2">
        <w:trPr>
          <w:trHeight w:val="1251"/>
        </w:trPr>
        <w:tc>
          <w:tcPr>
            <w:tcW w:w="5198" w:type="dxa"/>
            <w:tcBorders>
              <w:bottom w:val="double" w:sz="4" w:space="0" w:color="auto"/>
            </w:tcBorders>
          </w:tcPr>
          <w:p w:rsidR="00AA51E2" w:rsidRPr="00607FA0" w:rsidRDefault="00AA51E2" w:rsidP="002B678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Biographies and autobiographies</w:t>
            </w:r>
          </w:p>
          <w:p w:rsidR="00AA51E2" w:rsidRDefault="00AA51E2" w:rsidP="000463B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AA51E2" w:rsidRPr="00345E8F" w:rsidRDefault="00AA51E2" w:rsidP="00815CD0">
            <w:pPr>
              <w:rPr>
                <w:rFonts w:asciiTheme="majorHAnsi" w:hAnsiTheme="majorHAnsi"/>
                <w:sz w:val="20"/>
                <w:szCs w:val="20"/>
              </w:rPr>
            </w:pP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>Learn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to use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a range of conjunctions to create compound and complex sentences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 u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expanded noun phrases to convey complicated information concisely</w:t>
            </w:r>
          </w:p>
        </w:tc>
        <w:tc>
          <w:tcPr>
            <w:tcW w:w="5198" w:type="dxa"/>
            <w:tcBorders>
              <w:bottom w:val="double" w:sz="4" w:space="0" w:color="auto"/>
            </w:tcBorders>
          </w:tcPr>
          <w:p w:rsidR="00AA51E2" w:rsidRPr="00607FA0" w:rsidRDefault="00AA51E2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Instructions and Explanations</w:t>
            </w:r>
          </w:p>
          <w:p w:rsidR="00AA51E2" w:rsidRDefault="00AA51E2" w:rsidP="000463B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AA51E2" w:rsidRPr="004C4431" w:rsidRDefault="00AA51E2" w:rsidP="000463BE">
            <w:pPr>
              <w:rPr>
                <w:rFonts w:asciiTheme="majorHAnsi" w:hAnsiTheme="majorHAnsi"/>
                <w:sz w:val="20"/>
                <w:szCs w:val="20"/>
              </w:rPr>
            </w:pP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>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brackets, dashes and commas to indicate parenthesis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semi-colons, colons or dashes to mark boundaries between main causes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colons to introduce lists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p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>unctuat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bullet points consistently</w:t>
            </w:r>
          </w:p>
        </w:tc>
        <w:tc>
          <w:tcPr>
            <w:tcW w:w="5198" w:type="dxa"/>
            <w:tcBorders>
              <w:bottom w:val="double" w:sz="4" w:space="0" w:color="auto"/>
            </w:tcBorders>
          </w:tcPr>
          <w:p w:rsidR="00AA51E2" w:rsidRPr="00607FA0" w:rsidRDefault="00AA51E2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Classic poems</w:t>
            </w:r>
          </w:p>
          <w:p w:rsidR="00AA51E2" w:rsidRDefault="00AA51E2" w:rsidP="000C74FA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AA51E2" w:rsidRPr="00FE0D44" w:rsidRDefault="00AA51E2" w:rsidP="000C74FA">
            <w:pPr>
              <w:rPr>
                <w:rFonts w:asciiTheme="majorHAnsi" w:hAnsiTheme="majorHAnsi"/>
                <w:sz w:val="20"/>
                <w:szCs w:val="20"/>
              </w:rPr>
            </w:pP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Learn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 to use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and choosing descriptive language; adjectives, adverbs and powerful nouns and verbs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expanded noun phrases to convey complicated information concisely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hyphens to avoid ambiguity</w:t>
            </w:r>
          </w:p>
        </w:tc>
      </w:tr>
      <w:tr w:rsidR="00AA51E2" w:rsidTr="00AA51E2">
        <w:trPr>
          <w:trHeight w:val="1886"/>
        </w:trPr>
        <w:tc>
          <w:tcPr>
            <w:tcW w:w="5198" w:type="dxa"/>
            <w:tcBorders>
              <w:top w:val="double" w:sz="4" w:space="0" w:color="auto"/>
              <w:bottom w:val="single" w:sz="4" w:space="0" w:color="auto"/>
            </w:tcBorders>
          </w:tcPr>
          <w:p w:rsidR="00AA51E2" w:rsidRPr="00FE0D44" w:rsidRDefault="00AA51E2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Genre fiction</w:t>
            </w:r>
          </w:p>
          <w:p w:rsidR="00AA51E2" w:rsidRDefault="00AA51E2" w:rsidP="000C74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AA51E2" w:rsidRPr="00F3151C" w:rsidRDefault="00AA51E2" w:rsidP="000C74FA">
            <w:pPr>
              <w:rPr>
                <w:rFonts w:asciiTheme="majorHAnsi" w:hAnsiTheme="majorHAnsi"/>
                <w:sz w:val="20"/>
                <w:szCs w:val="20"/>
              </w:rPr>
            </w:pP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Adverbials of time, place and number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elaborated language of description, including expanded noun phrases, adjectives, adverbials and a variety of subordinate clauses, including relative clauses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semi-colons to mark boundary between independent clauses.</w:t>
            </w:r>
          </w:p>
        </w:tc>
        <w:tc>
          <w:tcPr>
            <w:tcW w:w="5198" w:type="dxa"/>
            <w:tcBorders>
              <w:top w:val="double" w:sz="4" w:space="0" w:color="auto"/>
            </w:tcBorders>
          </w:tcPr>
          <w:p w:rsidR="00AA51E2" w:rsidRPr="00FE0D44" w:rsidRDefault="00AA51E2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Argument and debate</w:t>
            </w:r>
          </w:p>
          <w:p w:rsidR="00AA51E2" w:rsidRDefault="00AA51E2" w:rsidP="000C74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AA51E2" w:rsidRPr="00B5129C" w:rsidRDefault="00AA51E2" w:rsidP="002A2430">
            <w:pPr>
              <w:rPr>
                <w:color w:val="993366"/>
                <w:sz w:val="18"/>
              </w:rPr>
            </w:pP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Dialogue, direct/indirect speech punctuation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r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eported speech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of passive form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to present information; u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semi-colons and dashes to mark boundaries between independent clauses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commas to clarify meaning</w:t>
            </w:r>
          </w:p>
        </w:tc>
        <w:tc>
          <w:tcPr>
            <w:tcW w:w="5198" w:type="dxa"/>
            <w:tcBorders>
              <w:top w:val="double" w:sz="4" w:space="0" w:color="auto"/>
            </w:tcBorders>
          </w:tcPr>
          <w:p w:rsidR="00AA51E2" w:rsidRPr="00FE0D44" w:rsidRDefault="00AA51E2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Classic narrative and oral poetry</w:t>
            </w:r>
          </w:p>
          <w:p w:rsidR="00AA51E2" w:rsidRDefault="00AA51E2" w:rsidP="002A24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AA51E2" w:rsidRPr="00EF251F" w:rsidRDefault="00AA51E2" w:rsidP="002A2430">
            <w:pPr>
              <w:rPr>
                <w:rFonts w:asciiTheme="majorHAnsi" w:hAnsiTheme="majorHAnsi"/>
                <w:sz w:val="20"/>
                <w:szCs w:val="20"/>
              </w:rPr>
            </w:pP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commas to clarify meaning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elaborated language of description, including expanded noun phrases, adjectives, adverbial and a variety of subordinate clauses, including relative clauses. </w:t>
            </w:r>
          </w:p>
        </w:tc>
      </w:tr>
      <w:tr w:rsidR="00AA51E2" w:rsidTr="00AA51E2">
        <w:trPr>
          <w:trHeight w:val="1885"/>
        </w:trPr>
        <w:tc>
          <w:tcPr>
            <w:tcW w:w="5198" w:type="dxa"/>
            <w:tcBorders>
              <w:top w:val="single" w:sz="4" w:space="0" w:color="auto"/>
              <w:bottom w:val="double" w:sz="4" w:space="0" w:color="auto"/>
            </w:tcBorders>
          </w:tcPr>
          <w:p w:rsidR="00AA51E2" w:rsidRPr="00FE0D44" w:rsidRDefault="00AA51E2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Drama</w:t>
            </w:r>
          </w:p>
          <w:p w:rsidR="00AA51E2" w:rsidRDefault="00AA51E2" w:rsidP="002A24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AA51E2" w:rsidRPr="00607FA0" w:rsidRDefault="00AA51E2" w:rsidP="00773B10">
            <w:pPr>
              <w:rPr>
                <w:rFonts w:asciiTheme="majorHAnsi" w:hAnsiTheme="majorHAnsi"/>
                <w:sz w:val="20"/>
                <w:szCs w:val="20"/>
              </w:rPr>
            </w:pP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dialogue, differences between spoken and written speech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 p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unctuati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ng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to indicate direct speech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f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ormal and informal speech and writing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 u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ing 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subjunctive forms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commas to clarify meaning</w:t>
            </w:r>
          </w:p>
        </w:tc>
        <w:tc>
          <w:tcPr>
            <w:tcW w:w="5198" w:type="dxa"/>
            <w:tcBorders>
              <w:bottom w:val="double" w:sz="4" w:space="0" w:color="auto"/>
            </w:tcBorders>
          </w:tcPr>
          <w:p w:rsidR="00AA51E2" w:rsidRPr="00FE0D44" w:rsidRDefault="00AA51E2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Reports and Journalistic Writing</w:t>
            </w:r>
          </w:p>
          <w:p w:rsidR="00AA51E2" w:rsidRDefault="00AA51E2" w:rsidP="00773B1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AA51E2" w:rsidRPr="00EF251F" w:rsidRDefault="00AA51E2" w:rsidP="00773B10">
            <w:pPr>
              <w:rPr>
                <w:rFonts w:asciiTheme="majorHAnsi" w:hAnsiTheme="majorHAnsi"/>
                <w:sz w:val="20"/>
                <w:szCs w:val="20"/>
              </w:rPr>
            </w:pP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Dialogue, direct/indirect speech punctuation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 r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eported speech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 u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of passive form to present information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semi-colons and dashes to mark boundaries between independent clauses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commas to clarify meaning</w:t>
            </w:r>
          </w:p>
        </w:tc>
        <w:tc>
          <w:tcPr>
            <w:tcW w:w="5198" w:type="dxa"/>
            <w:tcBorders>
              <w:bottom w:val="double" w:sz="4" w:space="0" w:color="auto"/>
            </w:tcBorders>
          </w:tcPr>
          <w:p w:rsidR="00AA51E2" w:rsidRPr="00FE0D44" w:rsidRDefault="00AA51E2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Poetic Style</w:t>
            </w:r>
          </w:p>
          <w:p w:rsidR="00AA51E2" w:rsidRPr="00FE0D44" w:rsidRDefault="00AA51E2" w:rsidP="006B0B0B">
            <w:pPr>
              <w:rPr>
                <w:rFonts w:asciiTheme="majorHAnsi" w:hAnsiTheme="majorHAnsi"/>
                <w:sz w:val="20"/>
                <w:szCs w:val="20"/>
              </w:rPr>
            </w:pPr>
            <w:r w:rsidRPr="00773B10">
              <w:rPr>
                <w:rFonts w:ascii="Calibri" w:eastAsia="Calibri" w:hAnsi="Calibri" w:cs="Times New Roman"/>
                <w:i/>
                <w:sz w:val="20"/>
                <w:szCs w:val="22"/>
              </w:rPr>
              <w:t>Collected Poems</w:t>
            </w:r>
            <w:r w:rsidRPr="00773B10">
              <w:rPr>
                <w:rFonts w:ascii="Calibri" w:eastAsia="Calibri" w:hAnsi="Calibri" w:cs="Times New Roman"/>
                <w:sz w:val="20"/>
                <w:szCs w:val="22"/>
              </w:rPr>
              <w:t xml:space="preserve"> by Roger McGough</w:t>
            </w:r>
          </w:p>
          <w:p w:rsidR="00AA51E2" w:rsidRDefault="00AA51E2" w:rsidP="00773B1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AA51E2" w:rsidRPr="00EF251F" w:rsidRDefault="00AA51E2" w:rsidP="00773B10">
            <w:pPr>
              <w:rPr>
                <w:rFonts w:asciiTheme="majorHAnsi" w:hAnsiTheme="majorHAnsi"/>
                <w:sz w:val="20"/>
                <w:szCs w:val="20"/>
              </w:rPr>
            </w:pP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Dialogue, direct speech punctuation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commas to clarify meaning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and understand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grammatical terminology</w:t>
            </w:r>
          </w:p>
        </w:tc>
      </w:tr>
      <w:tr w:rsidR="00AA51E2" w:rsidTr="00AA51E2">
        <w:trPr>
          <w:cantSplit/>
          <w:trHeight w:val="1046"/>
        </w:trPr>
        <w:tc>
          <w:tcPr>
            <w:tcW w:w="5198" w:type="dxa"/>
            <w:tcBorders>
              <w:top w:val="double" w:sz="4" w:space="0" w:color="auto"/>
              <w:bottom w:val="double" w:sz="4" w:space="0" w:color="auto"/>
            </w:tcBorders>
          </w:tcPr>
          <w:p w:rsidR="00AA51E2" w:rsidRPr="00FE0D44" w:rsidRDefault="00AA51E2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Classic novels</w:t>
            </w:r>
          </w:p>
          <w:p w:rsidR="00AA51E2" w:rsidRDefault="00AA51E2" w:rsidP="000A0F1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AA51E2" w:rsidRPr="009068E4" w:rsidRDefault="00AA51E2" w:rsidP="000A0F10">
            <w:pPr>
              <w:rPr>
                <w:rFonts w:asciiTheme="majorHAnsi" w:hAnsiTheme="majorHAnsi"/>
                <w:sz w:val="20"/>
                <w:szCs w:val="20"/>
              </w:rPr>
            </w:pPr>
            <w:r w:rsidRPr="000A0F10">
              <w:rPr>
                <w:rFonts w:ascii="Calibri" w:eastAsia="Calibri" w:hAnsi="Calibri" w:cs="Times New Roman"/>
                <w:sz w:val="20"/>
                <w:szCs w:val="20"/>
              </w:rPr>
              <w:t>Writing complex and compound sentences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A0F1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A0F1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A0F10">
              <w:rPr>
                <w:rFonts w:ascii="Calibri" w:eastAsia="Calibri" w:hAnsi="Calibri" w:cs="Times New Roman"/>
                <w:sz w:val="20"/>
                <w:szCs w:val="20"/>
              </w:rPr>
              <w:t xml:space="preserve"> elaborated language of description, including expanded noun phrases, adjectives, adverbials and, particularly, relative clauses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A0F1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A0F1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A0F10">
              <w:rPr>
                <w:rFonts w:ascii="Calibri" w:eastAsia="Calibri" w:hAnsi="Calibri" w:cs="Times New Roman"/>
                <w:sz w:val="20"/>
                <w:szCs w:val="20"/>
              </w:rPr>
              <w:t xml:space="preserve"> accurate sentence and speech punctuation</w:t>
            </w:r>
          </w:p>
        </w:tc>
        <w:tc>
          <w:tcPr>
            <w:tcW w:w="5198" w:type="dxa"/>
            <w:tcBorders>
              <w:top w:val="double" w:sz="4" w:space="0" w:color="auto"/>
              <w:bottom w:val="double" w:sz="4" w:space="0" w:color="auto"/>
            </w:tcBorders>
          </w:tcPr>
          <w:p w:rsidR="00AA51E2" w:rsidRPr="00FE0D44" w:rsidRDefault="00AA51E2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Persuasive writing</w:t>
            </w:r>
          </w:p>
          <w:p w:rsidR="00AA51E2" w:rsidRDefault="00AA51E2" w:rsidP="0039244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AA51E2" w:rsidRDefault="00AA51E2" w:rsidP="006858D7">
            <w:pPr>
              <w:rPr>
                <w:rFonts w:asciiTheme="majorHAnsi" w:hAnsiTheme="majorHAnsi"/>
                <w:sz w:val="20"/>
                <w:szCs w:val="20"/>
              </w:rPr>
            </w:pP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>Understand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 xml:space="preserve"> and 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 xml:space="preserve"> modal verbs in persuasive writing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 xml:space="preserve"> apostrophes correctly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 xml:space="preserve"> correct sentence punctuation</w:t>
            </w:r>
          </w:p>
        </w:tc>
        <w:tc>
          <w:tcPr>
            <w:tcW w:w="5198" w:type="dxa"/>
            <w:tcBorders>
              <w:top w:val="double" w:sz="4" w:space="0" w:color="auto"/>
              <w:bottom w:val="double" w:sz="4" w:space="0" w:color="auto"/>
            </w:tcBorders>
          </w:tcPr>
          <w:p w:rsidR="00AA51E2" w:rsidRPr="00FE0D44" w:rsidRDefault="00AA51E2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Debate poetry and poetry that tells a story</w:t>
            </w:r>
          </w:p>
          <w:p w:rsidR="00AA51E2" w:rsidRDefault="00AA51E2" w:rsidP="006858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AA51E2" w:rsidRPr="00FE0D44" w:rsidRDefault="00AA51E2" w:rsidP="006858D7">
            <w:pPr>
              <w:rPr>
                <w:rFonts w:asciiTheme="majorHAnsi" w:hAnsiTheme="majorHAnsi"/>
                <w:sz w:val="20"/>
                <w:szCs w:val="20"/>
              </w:rPr>
            </w:pP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>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 xml:space="preserve"> elaborated descriptive language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 xml:space="preserve"> expanded noun phrases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 u</w:t>
            </w: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 xml:space="preserve"> and understand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 xml:space="preserve"> grammatical terminology</w:t>
            </w:r>
          </w:p>
        </w:tc>
      </w:tr>
      <w:tr w:rsidR="00AA51E2" w:rsidTr="00AA51E2">
        <w:trPr>
          <w:cantSplit/>
          <w:trHeight w:val="1045"/>
        </w:trPr>
        <w:tc>
          <w:tcPr>
            <w:tcW w:w="5198" w:type="dxa"/>
            <w:tcBorders>
              <w:top w:val="double" w:sz="4" w:space="0" w:color="auto"/>
            </w:tcBorders>
          </w:tcPr>
          <w:p w:rsidR="00AA51E2" w:rsidRPr="00FE0D44" w:rsidRDefault="00AA51E2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Genre fiction-science fiction</w:t>
            </w:r>
          </w:p>
          <w:p w:rsidR="00AA51E2" w:rsidRDefault="00AA51E2" w:rsidP="00E555B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AA51E2" w:rsidRPr="001D4E69" w:rsidRDefault="00AA51E2" w:rsidP="00E555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>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dialogue, recognise differences between spoken and written speech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speech punctuation to indicate direct speech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>nderstand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and 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modal verbs</w:t>
            </w:r>
          </w:p>
        </w:tc>
        <w:tc>
          <w:tcPr>
            <w:tcW w:w="5198" w:type="dxa"/>
            <w:tcBorders>
              <w:top w:val="double" w:sz="4" w:space="0" w:color="auto"/>
            </w:tcBorders>
          </w:tcPr>
          <w:p w:rsidR="00AA51E2" w:rsidRPr="00FE0D44" w:rsidRDefault="00AA51E2" w:rsidP="001C2DA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Non-chronological Reports</w:t>
            </w:r>
          </w:p>
          <w:p w:rsidR="00AA51E2" w:rsidRDefault="00AA51E2" w:rsidP="00E555B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AA51E2" w:rsidRPr="001D4E69" w:rsidRDefault="00AA51E2" w:rsidP="008F627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>Begin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ning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to understand the use of active and passive verbs, especially the use of the passive form in reports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r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>ecognis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and 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a past participle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semi-colons, colons and dashes appropriately in reports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 u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bullet points in reports</w:t>
            </w:r>
          </w:p>
        </w:tc>
        <w:tc>
          <w:tcPr>
            <w:tcW w:w="5198" w:type="dxa"/>
            <w:tcBorders>
              <w:top w:val="double" w:sz="4" w:space="0" w:color="auto"/>
            </w:tcBorders>
          </w:tcPr>
          <w:p w:rsidR="00AA51E2" w:rsidRPr="00FE0D44" w:rsidRDefault="00AA51E2" w:rsidP="001C2DA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Power of Imagery</w:t>
            </w:r>
          </w:p>
          <w:p w:rsidR="00AA51E2" w:rsidRDefault="00AA51E2" w:rsidP="008F62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AA51E2" w:rsidRPr="001D4E69" w:rsidRDefault="00AA51E2" w:rsidP="008F627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F627B">
              <w:rPr>
                <w:rFonts w:ascii="Calibri" w:eastAsia="Calibri" w:hAnsi="Calibri" w:cs="Times New Roman"/>
                <w:sz w:val="20"/>
                <w:szCs w:val="20"/>
              </w:rPr>
              <w:t>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8F627B">
              <w:rPr>
                <w:rFonts w:ascii="Calibri" w:eastAsia="Calibri" w:hAnsi="Calibri" w:cs="Times New Roman"/>
                <w:sz w:val="20"/>
                <w:szCs w:val="20"/>
              </w:rPr>
              <w:t xml:space="preserve"> fronted adverbials and non-finite verbs to start a sentence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 u</w:t>
            </w:r>
            <w:r w:rsidRPr="008F627B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8F627B">
              <w:rPr>
                <w:rFonts w:ascii="Calibri" w:eastAsia="Calibri" w:hAnsi="Calibri" w:cs="Times New Roman"/>
                <w:sz w:val="20"/>
                <w:szCs w:val="20"/>
              </w:rPr>
              <w:t xml:space="preserve"> commas after fronted adverbials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8F627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8F627B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8F627B">
              <w:rPr>
                <w:rFonts w:ascii="Calibri" w:eastAsia="Calibri" w:hAnsi="Calibri" w:cs="Times New Roman"/>
                <w:sz w:val="20"/>
                <w:szCs w:val="20"/>
              </w:rPr>
              <w:t xml:space="preserve"> elaborated description, including adjectives and adverbs, and subordinate clauses</w:t>
            </w:r>
          </w:p>
        </w:tc>
      </w:tr>
    </w:tbl>
    <w:p w:rsidR="00FE0D44" w:rsidRPr="00FE0D44" w:rsidRDefault="00FE0D44">
      <w:pPr>
        <w:rPr>
          <w:rFonts w:asciiTheme="majorHAnsi" w:hAnsiTheme="majorHAnsi"/>
        </w:rPr>
      </w:pPr>
    </w:p>
    <w:sectPr w:rsidR="00FE0D44" w:rsidRPr="00FE0D44" w:rsidSect="00815CD0">
      <w:pgSz w:w="16840" w:h="11900" w:orient="landscape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F78" w:rsidRDefault="00383F78" w:rsidP="006B0B0B">
      <w:r>
        <w:separator/>
      </w:r>
    </w:p>
  </w:endnote>
  <w:endnote w:type="continuationSeparator" w:id="0">
    <w:p w:rsidR="00383F78" w:rsidRDefault="00383F78" w:rsidP="006B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F78" w:rsidRDefault="00383F78" w:rsidP="006B0B0B">
      <w:r>
        <w:separator/>
      </w:r>
    </w:p>
  </w:footnote>
  <w:footnote w:type="continuationSeparator" w:id="0">
    <w:p w:rsidR="00383F78" w:rsidRDefault="00383F78" w:rsidP="006B0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49"/>
    <w:rsid w:val="00014EC0"/>
    <w:rsid w:val="00045F69"/>
    <w:rsid w:val="000463BE"/>
    <w:rsid w:val="000A0F10"/>
    <w:rsid w:val="000B583B"/>
    <w:rsid w:val="000B6229"/>
    <w:rsid w:val="000C74FA"/>
    <w:rsid w:val="00131D08"/>
    <w:rsid w:val="00180542"/>
    <w:rsid w:val="001C2DA0"/>
    <w:rsid w:val="001D4E69"/>
    <w:rsid w:val="00204A09"/>
    <w:rsid w:val="00217CC7"/>
    <w:rsid w:val="0024798F"/>
    <w:rsid w:val="00281E5C"/>
    <w:rsid w:val="002A2430"/>
    <w:rsid w:val="002A5A1A"/>
    <w:rsid w:val="002B6780"/>
    <w:rsid w:val="002D31DF"/>
    <w:rsid w:val="002F5A61"/>
    <w:rsid w:val="00345E8F"/>
    <w:rsid w:val="003603F5"/>
    <w:rsid w:val="00371FC4"/>
    <w:rsid w:val="00383F78"/>
    <w:rsid w:val="0039244C"/>
    <w:rsid w:val="003D40E0"/>
    <w:rsid w:val="004138AC"/>
    <w:rsid w:val="00466341"/>
    <w:rsid w:val="0048432F"/>
    <w:rsid w:val="004B3C47"/>
    <w:rsid w:val="004C4431"/>
    <w:rsid w:val="005679AE"/>
    <w:rsid w:val="00576DCC"/>
    <w:rsid w:val="00594609"/>
    <w:rsid w:val="005F287D"/>
    <w:rsid w:val="00607FA0"/>
    <w:rsid w:val="00637F45"/>
    <w:rsid w:val="006858D7"/>
    <w:rsid w:val="006B0B0B"/>
    <w:rsid w:val="00713E47"/>
    <w:rsid w:val="00773B10"/>
    <w:rsid w:val="00786911"/>
    <w:rsid w:val="00793AE0"/>
    <w:rsid w:val="007A79F5"/>
    <w:rsid w:val="00815CD0"/>
    <w:rsid w:val="008210E1"/>
    <w:rsid w:val="008561A7"/>
    <w:rsid w:val="008B02F3"/>
    <w:rsid w:val="008F49BB"/>
    <w:rsid w:val="008F627B"/>
    <w:rsid w:val="009049C4"/>
    <w:rsid w:val="009068E4"/>
    <w:rsid w:val="0094505E"/>
    <w:rsid w:val="00A07F49"/>
    <w:rsid w:val="00A27160"/>
    <w:rsid w:val="00A40EBA"/>
    <w:rsid w:val="00A456EE"/>
    <w:rsid w:val="00A472E3"/>
    <w:rsid w:val="00A96A7B"/>
    <w:rsid w:val="00AA51E2"/>
    <w:rsid w:val="00AD6D95"/>
    <w:rsid w:val="00AF0A05"/>
    <w:rsid w:val="00B42680"/>
    <w:rsid w:val="00B5129C"/>
    <w:rsid w:val="00B53A49"/>
    <w:rsid w:val="00C32013"/>
    <w:rsid w:val="00C579C6"/>
    <w:rsid w:val="00C85E3D"/>
    <w:rsid w:val="00CA54BA"/>
    <w:rsid w:val="00CB48B9"/>
    <w:rsid w:val="00D3436B"/>
    <w:rsid w:val="00D81A00"/>
    <w:rsid w:val="00D8648D"/>
    <w:rsid w:val="00DA7C48"/>
    <w:rsid w:val="00DB3EC9"/>
    <w:rsid w:val="00DC6A95"/>
    <w:rsid w:val="00DF1CB1"/>
    <w:rsid w:val="00E3679C"/>
    <w:rsid w:val="00E5484B"/>
    <w:rsid w:val="00E555B9"/>
    <w:rsid w:val="00E65052"/>
    <w:rsid w:val="00EB31CB"/>
    <w:rsid w:val="00EE3449"/>
    <w:rsid w:val="00EF251F"/>
    <w:rsid w:val="00F249BB"/>
    <w:rsid w:val="00F3151C"/>
    <w:rsid w:val="00F51492"/>
    <w:rsid w:val="00F57BFD"/>
    <w:rsid w:val="00F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E7BBAC7-6E11-4AA3-8721-ECBC5D33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0B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B0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B0B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B0B"/>
    <w:rPr>
      <w:lang w:val="en-GB"/>
    </w:rPr>
  </w:style>
  <w:style w:type="paragraph" w:styleId="ListParagraph">
    <w:name w:val="List Paragraph"/>
    <w:basedOn w:val="Normal"/>
    <w:uiPriority w:val="34"/>
    <w:qFormat/>
    <w:rsid w:val="00815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ocuments\Briefs\Paul%208_8_14\Long%20Term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Long Term Plan template</Template>
  <TotalTime>0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PC</dc:creator>
  <cp:lastModifiedBy>Jodie Vitti</cp:lastModifiedBy>
  <cp:revision>2</cp:revision>
  <dcterms:created xsi:type="dcterms:W3CDTF">2020-09-30T14:28:00Z</dcterms:created>
  <dcterms:modified xsi:type="dcterms:W3CDTF">2020-09-30T14:28:00Z</dcterms:modified>
</cp:coreProperties>
</file>