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CB" w:rsidRDefault="00D8648D" w:rsidP="009049C4">
      <w:pPr>
        <w:ind w:left="-284" w:right="-35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Long Term Plan </w:t>
      </w:r>
      <w:r w:rsidR="00815CD0">
        <w:rPr>
          <w:rFonts w:asciiTheme="majorHAnsi" w:hAnsiTheme="majorHAnsi"/>
        </w:rPr>
        <w:t xml:space="preserve">for Year </w:t>
      </w:r>
      <w:r w:rsidR="009049C4">
        <w:rPr>
          <w:rFonts w:asciiTheme="majorHAnsi" w:hAnsiTheme="majorHAnsi"/>
        </w:rPr>
        <w:t>5/</w:t>
      </w:r>
      <w:r w:rsidR="00815CD0">
        <w:rPr>
          <w:rFonts w:asciiTheme="majorHAnsi" w:hAnsiTheme="majorHAnsi"/>
        </w:rPr>
        <w:t>6</w:t>
      </w:r>
      <w:r w:rsidR="00281E5C">
        <w:rPr>
          <w:rFonts w:asciiTheme="majorHAnsi" w:hAnsiTheme="majorHAnsi"/>
        </w:rPr>
        <w:t xml:space="preserve"> – the order of teaching may change to suit topics.</w:t>
      </w:r>
      <w:r w:rsidR="009049C4">
        <w:rPr>
          <w:rFonts w:asciiTheme="majorHAnsi" w:hAnsiTheme="majorHAnsi"/>
        </w:rPr>
        <w:t xml:space="preserve"> Media based and book based Literacy will cover the genres this year.</w:t>
      </w:r>
    </w:p>
    <w:p w:rsidR="00FE0D44" w:rsidRPr="00607FA0" w:rsidRDefault="00FE0D44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64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5198"/>
        <w:gridCol w:w="5198"/>
        <w:gridCol w:w="5198"/>
      </w:tblGrid>
      <w:tr w:rsidR="00FE0D44" w:rsidTr="00815CD0">
        <w:trPr>
          <w:tblHeader/>
        </w:trPr>
        <w:tc>
          <w:tcPr>
            <w:tcW w:w="850" w:type="dxa"/>
            <w:tcBorders>
              <w:bottom w:val="double" w:sz="4" w:space="0" w:color="auto"/>
            </w:tcBorders>
          </w:tcPr>
          <w:p w:rsidR="00FE0D44" w:rsidRDefault="00FE0D44">
            <w:pPr>
              <w:rPr>
                <w:rFonts w:asciiTheme="majorHAnsi" w:hAnsiTheme="majorHAnsi"/>
              </w:rPr>
            </w:pP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FE0D44" w:rsidRPr="00FE0D44" w:rsidRDefault="00FE0D44" w:rsidP="00FE0D44">
            <w:pPr>
              <w:jc w:val="center"/>
              <w:rPr>
                <w:rFonts w:asciiTheme="majorHAnsi" w:hAnsiTheme="majorHAnsi"/>
                <w:b/>
              </w:rPr>
            </w:pPr>
            <w:r w:rsidRPr="00FE0D44">
              <w:rPr>
                <w:rFonts w:asciiTheme="majorHAnsi" w:hAnsiTheme="majorHAnsi"/>
                <w:b/>
              </w:rPr>
              <w:t>Fiction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FE0D44" w:rsidRPr="00FE0D44" w:rsidRDefault="00FE0D44" w:rsidP="00FE0D44">
            <w:pPr>
              <w:jc w:val="center"/>
              <w:rPr>
                <w:rFonts w:asciiTheme="majorHAnsi" w:hAnsiTheme="majorHAnsi"/>
                <w:b/>
              </w:rPr>
            </w:pPr>
            <w:r w:rsidRPr="00FE0D44">
              <w:rPr>
                <w:rFonts w:asciiTheme="majorHAnsi" w:hAnsiTheme="majorHAnsi"/>
                <w:b/>
              </w:rPr>
              <w:t>Non-fiction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FE0D44" w:rsidRPr="00FE0D44" w:rsidRDefault="00FE0D44" w:rsidP="00FE0D44">
            <w:pPr>
              <w:jc w:val="center"/>
              <w:rPr>
                <w:rFonts w:asciiTheme="majorHAnsi" w:hAnsiTheme="majorHAnsi"/>
                <w:b/>
              </w:rPr>
            </w:pPr>
            <w:r w:rsidRPr="00FE0D44">
              <w:rPr>
                <w:rFonts w:asciiTheme="majorHAnsi" w:hAnsiTheme="majorHAnsi"/>
                <w:b/>
              </w:rPr>
              <w:t>Poetry</w:t>
            </w:r>
          </w:p>
        </w:tc>
      </w:tr>
      <w:tr w:rsidR="00FE0D44" w:rsidTr="00815CD0">
        <w:trPr>
          <w:trHeight w:val="1252"/>
        </w:trPr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FE0D44" w:rsidRDefault="00FE0D44" w:rsidP="00FE0D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 1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FE0D44" w:rsidRPr="00FE0D44" w:rsidRDefault="00E6505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Classic fiction</w:t>
            </w:r>
          </w:p>
          <w:p w:rsidR="00345E8F" w:rsidRDefault="00345E8F" w:rsidP="00E650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</w:t>
            </w:r>
            <w:r w:rsidR="002B6780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E65052" w:rsidRPr="00FE0D44" w:rsidRDefault="00E65052" w:rsidP="00E65052">
            <w:pPr>
              <w:rPr>
                <w:rFonts w:asciiTheme="majorHAnsi" w:hAnsiTheme="majorHAnsi"/>
                <w:sz w:val="20"/>
                <w:szCs w:val="20"/>
              </w:rPr>
            </w:pP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>Learn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="00815CD0">
              <w:rPr>
                <w:rFonts w:ascii="Calibri" w:eastAsia="Calibri" w:hAnsi="Calibri" w:cs="Times New Roman"/>
                <w:sz w:val="20"/>
                <w:szCs w:val="20"/>
              </w:rPr>
              <w:t xml:space="preserve"> to use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a range of conjunctions to create compound and complex sentences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relative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commas correctly, including to clarify meaning, avoid ambiguity and to indicate parenthesis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correct punctuation to indicate speech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D8648D" w:rsidRPr="00FE0D44" w:rsidRDefault="00F57BFD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Recounts</w:t>
            </w:r>
          </w:p>
          <w:p w:rsidR="00FE0D44" w:rsidRDefault="006B0B0B" w:rsidP="00F57BFD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F57BFD" w:rsidRPr="00A07F49" w:rsidRDefault="00F57BFD" w:rsidP="00F57BFD">
            <w:pPr>
              <w:rPr>
                <w:rFonts w:asciiTheme="majorHAnsi" w:hAnsiTheme="majorHAnsi"/>
                <w:sz w:val="20"/>
                <w:szCs w:val="20"/>
              </w:rPr>
            </w:pP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>Learn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="00815CD0">
              <w:rPr>
                <w:rFonts w:ascii="Calibri" w:eastAsia="Calibri" w:hAnsi="Calibri" w:cs="Times New Roman"/>
                <w:sz w:val="20"/>
                <w:szCs w:val="20"/>
              </w:rPr>
              <w:t xml:space="preserve"> to use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adverbials of time, space and number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commas correctly, including to clarify meaning, avoid ambiguity and to indicate parenthesis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expanded noun phrases to convey complicated information concisely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D8648D" w:rsidRPr="00FE0D44" w:rsidRDefault="008561A7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Slam Poetry</w:t>
            </w:r>
          </w:p>
          <w:p w:rsidR="00594609" w:rsidRDefault="006B0B0B" w:rsidP="008561A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8561A7" w:rsidRPr="00345E8F" w:rsidRDefault="008561A7" w:rsidP="008561A7">
            <w:pPr>
              <w:rPr>
                <w:rFonts w:asciiTheme="majorHAnsi" w:hAnsiTheme="majorHAnsi"/>
                <w:sz w:val="20"/>
                <w:szCs w:val="20"/>
              </w:rPr>
            </w:pP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>Recognis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 xml:space="preserve"> vocabulary and structures appropriate for formal and written speech, and the differences between this and spoken speech, including the use of contractions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 xml:space="preserve"> correct punctuation to indicate speech</w:t>
            </w:r>
          </w:p>
        </w:tc>
      </w:tr>
      <w:tr w:rsidR="00FE0D44" w:rsidTr="00815CD0">
        <w:trPr>
          <w:trHeight w:val="1251"/>
        </w:trPr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FE0D44" w:rsidRDefault="00FE0D44" w:rsidP="00FE0D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2B6780" w:rsidRPr="00607FA0" w:rsidRDefault="000463BE" w:rsidP="002B678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Biographies and autobiographies</w:t>
            </w:r>
          </w:p>
          <w:p w:rsidR="00607FA0" w:rsidRDefault="006B0B0B" w:rsidP="000463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463BE" w:rsidRPr="00345E8F" w:rsidRDefault="000463BE" w:rsidP="00815CD0">
            <w:pPr>
              <w:rPr>
                <w:rFonts w:asciiTheme="majorHAnsi" w:hAnsiTheme="majorHAnsi"/>
                <w:sz w:val="20"/>
                <w:szCs w:val="20"/>
              </w:rPr>
            </w:pP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Learn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815CD0">
              <w:rPr>
                <w:rFonts w:ascii="Calibri" w:eastAsia="Calibri" w:hAnsi="Calibri" w:cs="Times New Roman"/>
                <w:sz w:val="20"/>
                <w:szCs w:val="20"/>
              </w:rPr>
              <w:t>to use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a range of conjunctions to create compound and complex sentences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expanded noun phrases to convey complicated information concisely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D8648D" w:rsidRPr="00607FA0" w:rsidRDefault="000463BE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Instructions and Explanations</w:t>
            </w:r>
          </w:p>
          <w:p w:rsidR="001D4E69" w:rsidRDefault="006B0B0B" w:rsidP="000463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463BE" w:rsidRPr="004C4431" w:rsidRDefault="000463BE" w:rsidP="000463BE">
            <w:pPr>
              <w:rPr>
                <w:rFonts w:asciiTheme="majorHAnsi" w:hAnsiTheme="majorHAnsi"/>
                <w:sz w:val="20"/>
                <w:szCs w:val="20"/>
              </w:rPr>
            </w:pP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brackets, dashes and commas to indicate parenthesis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semi-colons, colons or dashes to mark boundaries between main causes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colons to introduce lists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unctuat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bullet points consistently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D8648D" w:rsidRPr="00607FA0" w:rsidRDefault="0094505E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Classic poems</w:t>
            </w:r>
          </w:p>
          <w:p w:rsidR="00FE0D44" w:rsidRDefault="006B0B0B" w:rsidP="000C74F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C74FA" w:rsidRPr="00FE0D44" w:rsidRDefault="000C74FA" w:rsidP="000C74FA">
            <w:pPr>
              <w:rPr>
                <w:rFonts w:asciiTheme="majorHAnsi" w:hAnsiTheme="majorHAnsi"/>
                <w:sz w:val="20"/>
                <w:szCs w:val="20"/>
              </w:rPr>
            </w:pP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Learn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="00815CD0">
              <w:rPr>
                <w:rFonts w:ascii="Calibri" w:eastAsia="Calibri" w:hAnsi="Calibri" w:cs="Times New Roman"/>
                <w:sz w:val="20"/>
                <w:szCs w:val="20"/>
              </w:rPr>
              <w:t xml:space="preserve"> to use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and choosing descriptive language; adjectives, adverbs and powerful nouns and verbs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expanded noun phrases to convey complicated information concisely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hyphens to avoid ambiguity</w:t>
            </w:r>
          </w:p>
        </w:tc>
      </w:tr>
      <w:tr w:rsidR="001D4E69" w:rsidTr="00815CD0">
        <w:trPr>
          <w:trHeight w:val="1886"/>
        </w:trPr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1D4E69" w:rsidRDefault="001D4E69" w:rsidP="00FE0D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 2</w:t>
            </w:r>
          </w:p>
        </w:tc>
        <w:tc>
          <w:tcPr>
            <w:tcW w:w="5198" w:type="dxa"/>
            <w:tcBorders>
              <w:top w:val="double" w:sz="4" w:space="0" w:color="auto"/>
              <w:bottom w:val="single" w:sz="4" w:space="0" w:color="auto"/>
            </w:tcBorders>
          </w:tcPr>
          <w:p w:rsidR="00D8648D" w:rsidRPr="00FE0D44" w:rsidRDefault="000C74FA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Genre fiction</w:t>
            </w:r>
          </w:p>
          <w:p w:rsidR="00F3151C" w:rsidRDefault="006B0B0B" w:rsidP="000C74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C74FA" w:rsidRPr="00F3151C" w:rsidRDefault="000C74FA" w:rsidP="000C74FA">
            <w:pPr>
              <w:rPr>
                <w:rFonts w:asciiTheme="majorHAnsi" w:hAnsiTheme="majorHAnsi"/>
                <w:sz w:val="20"/>
                <w:szCs w:val="20"/>
              </w:rPr>
            </w:pP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Adverbials of time, place and number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language of description, including expanded noun phrases, adjectives, adverbials and a variety of subordinate clauses, including relative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 to mark boundary between independent clauses.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D8648D" w:rsidRPr="00FE0D44" w:rsidRDefault="000C74FA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Argument and debate</w:t>
            </w:r>
          </w:p>
          <w:p w:rsidR="001D4E69" w:rsidRDefault="006B0B0B" w:rsidP="000C74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C74FA" w:rsidRPr="00B5129C" w:rsidRDefault="000C74FA" w:rsidP="002A2430">
            <w:pPr>
              <w:rPr>
                <w:color w:val="993366"/>
                <w:sz w:val="18"/>
              </w:rPr>
            </w:pP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Dialogue, direct/indirect speech punctuation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r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eported speech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of passive form 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to present information; 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 and dashes to mark boundaries between independent clauses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D8648D" w:rsidRPr="00FE0D44" w:rsidRDefault="002A2430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Classic narrative and oral poetry</w:t>
            </w:r>
          </w:p>
          <w:p w:rsidR="002A2430" w:rsidRDefault="006B0B0B" w:rsidP="002A24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EF251F" w:rsidRPr="00EF251F" w:rsidRDefault="002A2430" w:rsidP="002A2430">
            <w:pPr>
              <w:rPr>
                <w:rFonts w:asciiTheme="majorHAnsi" w:hAnsiTheme="majorHAnsi"/>
                <w:sz w:val="20"/>
                <w:szCs w:val="20"/>
              </w:rPr>
            </w:pP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language of description, including expanded noun phrases, adjectives, adverbial and a variety of subordinate clauses, including relative clauses. </w:t>
            </w:r>
          </w:p>
        </w:tc>
      </w:tr>
      <w:tr w:rsidR="001D4E69" w:rsidTr="00815CD0">
        <w:trPr>
          <w:trHeight w:val="1885"/>
        </w:trPr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1D4E69" w:rsidRDefault="001D4E69" w:rsidP="00FE0D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98" w:type="dxa"/>
            <w:tcBorders>
              <w:top w:val="single" w:sz="4" w:space="0" w:color="auto"/>
              <w:bottom w:val="double" w:sz="4" w:space="0" w:color="auto"/>
            </w:tcBorders>
          </w:tcPr>
          <w:p w:rsidR="00D8648D" w:rsidRPr="00FE0D44" w:rsidRDefault="00B42680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Drama</w:t>
            </w:r>
            <w:bookmarkStart w:id="0" w:name="_GoBack"/>
            <w:bookmarkEnd w:id="0"/>
          </w:p>
          <w:p w:rsidR="001D4E69" w:rsidRDefault="006B0B0B" w:rsidP="002A24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2A2430" w:rsidRPr="00607FA0" w:rsidRDefault="002A2430" w:rsidP="00773B10">
            <w:pPr>
              <w:rPr>
                <w:rFonts w:asciiTheme="majorHAnsi" w:hAnsiTheme="majorHAnsi"/>
                <w:sz w:val="20"/>
                <w:szCs w:val="20"/>
              </w:rPr>
            </w:pP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dialogue, differences between spoken and written speech</w:t>
            </w:r>
            <w:r w:rsidR="00773B10">
              <w:rPr>
                <w:rFonts w:ascii="Calibri" w:eastAsia="Calibri" w:hAnsi="Calibri" w:cs="Times New Roman"/>
                <w:sz w:val="20"/>
                <w:szCs w:val="20"/>
              </w:rPr>
              <w:t>, p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unctuati</w:t>
            </w:r>
            <w:r w:rsidR="00773B10">
              <w:rPr>
                <w:rFonts w:ascii="Calibri" w:eastAsia="Calibri" w:hAnsi="Calibri" w:cs="Times New Roman"/>
                <w:sz w:val="20"/>
                <w:szCs w:val="20"/>
              </w:rPr>
              <w:t>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to indicate direct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f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ormal and informal speech and writing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u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ing 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subjunctive forms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D8648D" w:rsidRPr="00FE0D44" w:rsidRDefault="00773B10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Reports and Journalistic Writing</w:t>
            </w:r>
          </w:p>
          <w:p w:rsidR="001D4E69" w:rsidRDefault="006B0B0B" w:rsidP="00773B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773B10" w:rsidRPr="00EF251F" w:rsidRDefault="00773B10" w:rsidP="00773B10">
            <w:pPr>
              <w:rPr>
                <w:rFonts w:asciiTheme="majorHAnsi" w:hAnsiTheme="majorHAnsi"/>
                <w:sz w:val="20"/>
                <w:szCs w:val="20"/>
              </w:rPr>
            </w:pP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Dialogue, direct/indirect speech punctuation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r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eported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of passive form to present information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 and dashes to mark boundaries between independent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D8648D" w:rsidRPr="00FE0D44" w:rsidRDefault="00773B10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Poetic Style</w:t>
            </w:r>
          </w:p>
          <w:p w:rsidR="00773B10" w:rsidRPr="00FE0D44" w:rsidRDefault="00773B10" w:rsidP="006B0B0B">
            <w:pPr>
              <w:rPr>
                <w:rFonts w:asciiTheme="majorHAnsi" w:hAnsiTheme="majorHAnsi"/>
                <w:sz w:val="20"/>
                <w:szCs w:val="20"/>
              </w:rPr>
            </w:pPr>
            <w:r w:rsidRPr="00773B10">
              <w:rPr>
                <w:rFonts w:ascii="Calibri" w:eastAsia="Calibri" w:hAnsi="Calibri" w:cs="Times New Roman"/>
                <w:i/>
                <w:sz w:val="20"/>
                <w:szCs w:val="22"/>
              </w:rPr>
              <w:t>Collected Poems</w:t>
            </w:r>
            <w:r w:rsidRPr="00773B10">
              <w:rPr>
                <w:rFonts w:ascii="Calibri" w:eastAsia="Calibri" w:hAnsi="Calibri" w:cs="Times New Roman"/>
                <w:sz w:val="20"/>
                <w:szCs w:val="22"/>
              </w:rPr>
              <w:t xml:space="preserve"> by Roger McGough</w:t>
            </w:r>
          </w:p>
          <w:p w:rsidR="00EF251F" w:rsidRDefault="006B0B0B" w:rsidP="00773B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773B10" w:rsidRPr="00EF251F" w:rsidRDefault="00773B10" w:rsidP="00773B10">
            <w:pPr>
              <w:rPr>
                <w:rFonts w:asciiTheme="majorHAnsi" w:hAnsiTheme="majorHAnsi"/>
                <w:sz w:val="20"/>
                <w:szCs w:val="20"/>
              </w:rPr>
            </w:pP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Dialogue, direct speech punctuation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and understand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grammatical terminology</w:t>
            </w:r>
          </w:p>
        </w:tc>
      </w:tr>
      <w:tr w:rsidR="00C85E3D" w:rsidTr="00815CD0">
        <w:trPr>
          <w:cantSplit/>
          <w:trHeight w:val="1046"/>
        </w:trPr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C85E3D" w:rsidRDefault="00C85E3D" w:rsidP="00FE0D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 3</w:t>
            </w:r>
          </w:p>
        </w:tc>
        <w:tc>
          <w:tcPr>
            <w:tcW w:w="5198" w:type="dxa"/>
            <w:tcBorders>
              <w:top w:val="double" w:sz="4" w:space="0" w:color="auto"/>
              <w:bottom w:val="double" w:sz="4" w:space="0" w:color="auto"/>
            </w:tcBorders>
          </w:tcPr>
          <w:p w:rsidR="00D8648D" w:rsidRPr="00FE0D44" w:rsidRDefault="000A0F10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Classic novels</w:t>
            </w:r>
          </w:p>
          <w:p w:rsidR="009068E4" w:rsidRDefault="006B0B0B" w:rsidP="000A0F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A0F10" w:rsidRPr="009068E4" w:rsidRDefault="000A0F10" w:rsidP="000A0F10">
            <w:pPr>
              <w:rPr>
                <w:rFonts w:asciiTheme="majorHAnsi" w:hAnsiTheme="majorHAnsi"/>
                <w:sz w:val="20"/>
                <w:szCs w:val="20"/>
              </w:rPr>
            </w:pP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>Writing complex and compound sentences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language of description, including expanded noun phrases, adjectives, adverbials and, particularly, relative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 xml:space="preserve"> accurate sentence and speech punctuation</w:t>
            </w:r>
          </w:p>
        </w:tc>
        <w:tc>
          <w:tcPr>
            <w:tcW w:w="5198" w:type="dxa"/>
            <w:tcBorders>
              <w:top w:val="double" w:sz="4" w:space="0" w:color="auto"/>
              <w:bottom w:val="double" w:sz="4" w:space="0" w:color="auto"/>
            </w:tcBorders>
          </w:tcPr>
          <w:p w:rsidR="00D8648D" w:rsidRPr="00FE0D44" w:rsidRDefault="0039244C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Persuasive writing</w:t>
            </w:r>
          </w:p>
          <w:p w:rsidR="002F5A61" w:rsidRDefault="006B0B0B" w:rsidP="0039244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39244C" w:rsidRDefault="0039244C" w:rsidP="006858D7">
            <w:pPr>
              <w:rPr>
                <w:rFonts w:asciiTheme="majorHAnsi" w:hAnsiTheme="majorHAnsi"/>
                <w:sz w:val="20"/>
                <w:szCs w:val="20"/>
              </w:rPr>
            </w:pP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>Understand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and 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modal verbs in persuasive writing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apostrophes correctly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6858D7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6858D7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correct sentence punctuation</w:t>
            </w:r>
          </w:p>
        </w:tc>
        <w:tc>
          <w:tcPr>
            <w:tcW w:w="5198" w:type="dxa"/>
            <w:tcBorders>
              <w:top w:val="double" w:sz="4" w:space="0" w:color="auto"/>
              <w:bottom w:val="double" w:sz="4" w:space="0" w:color="auto"/>
            </w:tcBorders>
          </w:tcPr>
          <w:p w:rsidR="00D8648D" w:rsidRPr="00FE0D44" w:rsidRDefault="006858D7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Debate poetry and poetry that tells a story</w:t>
            </w:r>
          </w:p>
          <w:p w:rsidR="002A5A1A" w:rsidRDefault="006B0B0B" w:rsidP="006858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6858D7" w:rsidRPr="00FE0D44" w:rsidRDefault="006858D7" w:rsidP="006858D7">
            <w:pPr>
              <w:rPr>
                <w:rFonts w:asciiTheme="majorHAnsi" w:hAnsiTheme="majorHAnsi"/>
                <w:sz w:val="20"/>
                <w:szCs w:val="20"/>
              </w:rPr>
            </w:pP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descriptive language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expanded noun phrases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and understand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grammatical terminology</w:t>
            </w:r>
          </w:p>
        </w:tc>
      </w:tr>
      <w:tr w:rsidR="00C85E3D" w:rsidTr="00815CD0">
        <w:trPr>
          <w:cantSplit/>
          <w:trHeight w:val="1045"/>
        </w:trPr>
        <w:tc>
          <w:tcPr>
            <w:tcW w:w="850" w:type="dxa"/>
            <w:vMerge/>
            <w:vAlign w:val="center"/>
          </w:tcPr>
          <w:p w:rsidR="00C85E3D" w:rsidRDefault="00C85E3D" w:rsidP="00FE0D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D8648D" w:rsidRPr="00FE0D44" w:rsidRDefault="00E555B9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Genre fiction-science fiction</w:t>
            </w:r>
          </w:p>
          <w:p w:rsidR="00180542" w:rsidRDefault="006B0B0B" w:rsidP="00E555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E555B9" w:rsidRPr="001D4E69" w:rsidRDefault="00E555B9" w:rsidP="00E555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dialogue, recognise differences between spoken and written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speech punctuation to indicate direct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nderstand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and 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modal verbs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1C2DA0" w:rsidRPr="00FE0D44" w:rsidRDefault="00E555B9" w:rsidP="001C2D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Non-chronological Reports</w:t>
            </w:r>
          </w:p>
          <w:p w:rsidR="00E5484B" w:rsidRDefault="006B0B0B" w:rsidP="00E555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E555B9" w:rsidRPr="001D4E69" w:rsidRDefault="00E555B9" w:rsidP="008F627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Begin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ning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to understand the use of active and passive verbs, especially the use of the passive form in reports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r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ecognis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and us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a past participle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semi-colons, colons and dashes appropriately in reports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bullet points in reports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1C2DA0" w:rsidRPr="00FE0D44" w:rsidRDefault="008F627B" w:rsidP="001C2D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Power of Imagery</w:t>
            </w:r>
          </w:p>
          <w:p w:rsidR="00180542" w:rsidRDefault="006B0B0B" w:rsidP="008F62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8F627B" w:rsidRPr="001D4E69" w:rsidRDefault="008F627B" w:rsidP="008F627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 xml:space="preserve"> fronted adverbials and non-finite verbs to start a sentence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 xml:space="preserve"> commas after fronted adverbials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description, including adjectives and adverbs, and subordinate clauses</w:t>
            </w:r>
          </w:p>
        </w:tc>
      </w:tr>
    </w:tbl>
    <w:p w:rsidR="00FE0D44" w:rsidRPr="00FE0D44" w:rsidRDefault="00FE0D44">
      <w:pPr>
        <w:rPr>
          <w:rFonts w:asciiTheme="majorHAnsi" w:hAnsiTheme="majorHAnsi"/>
        </w:rPr>
      </w:pPr>
    </w:p>
    <w:sectPr w:rsidR="00FE0D44" w:rsidRPr="00FE0D44" w:rsidSect="00815CD0">
      <w:pgSz w:w="16840" w:h="11900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09" w:rsidRDefault="00204A09" w:rsidP="006B0B0B">
      <w:r>
        <w:separator/>
      </w:r>
    </w:p>
  </w:endnote>
  <w:endnote w:type="continuationSeparator" w:id="0">
    <w:p w:rsidR="00204A09" w:rsidRDefault="00204A09" w:rsidP="006B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09" w:rsidRDefault="00204A09" w:rsidP="006B0B0B">
      <w:r>
        <w:separator/>
      </w:r>
    </w:p>
  </w:footnote>
  <w:footnote w:type="continuationSeparator" w:id="0">
    <w:p w:rsidR="00204A09" w:rsidRDefault="00204A09" w:rsidP="006B0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49"/>
    <w:rsid w:val="00014EC0"/>
    <w:rsid w:val="00045F69"/>
    <w:rsid w:val="000463BE"/>
    <w:rsid w:val="000A0F10"/>
    <w:rsid w:val="000B583B"/>
    <w:rsid w:val="000B6229"/>
    <w:rsid w:val="000C74FA"/>
    <w:rsid w:val="00131D08"/>
    <w:rsid w:val="00180542"/>
    <w:rsid w:val="001C2DA0"/>
    <w:rsid w:val="001D4E69"/>
    <w:rsid w:val="00204A09"/>
    <w:rsid w:val="00217CC7"/>
    <w:rsid w:val="0024798F"/>
    <w:rsid w:val="00281E5C"/>
    <w:rsid w:val="002A2430"/>
    <w:rsid w:val="002A5A1A"/>
    <w:rsid w:val="002B6780"/>
    <w:rsid w:val="002D31DF"/>
    <w:rsid w:val="002F5A61"/>
    <w:rsid w:val="00345E8F"/>
    <w:rsid w:val="003603F5"/>
    <w:rsid w:val="00371FC4"/>
    <w:rsid w:val="0039244C"/>
    <w:rsid w:val="003D40E0"/>
    <w:rsid w:val="004138AC"/>
    <w:rsid w:val="00466341"/>
    <w:rsid w:val="0048432F"/>
    <w:rsid w:val="004B3C47"/>
    <w:rsid w:val="004C4431"/>
    <w:rsid w:val="005679AE"/>
    <w:rsid w:val="00576DCC"/>
    <w:rsid w:val="00594609"/>
    <w:rsid w:val="005F287D"/>
    <w:rsid w:val="00607FA0"/>
    <w:rsid w:val="00637F45"/>
    <w:rsid w:val="006858D7"/>
    <w:rsid w:val="006B0B0B"/>
    <w:rsid w:val="00713E47"/>
    <w:rsid w:val="00773B10"/>
    <w:rsid w:val="00786911"/>
    <w:rsid w:val="00793AE0"/>
    <w:rsid w:val="007A79F5"/>
    <w:rsid w:val="00815CD0"/>
    <w:rsid w:val="008210E1"/>
    <w:rsid w:val="008561A7"/>
    <w:rsid w:val="008B02F3"/>
    <w:rsid w:val="008F49BB"/>
    <w:rsid w:val="008F627B"/>
    <w:rsid w:val="009049C4"/>
    <w:rsid w:val="009068E4"/>
    <w:rsid w:val="0094505E"/>
    <w:rsid w:val="00A07F49"/>
    <w:rsid w:val="00A27160"/>
    <w:rsid w:val="00A40EBA"/>
    <w:rsid w:val="00A456EE"/>
    <w:rsid w:val="00A472E3"/>
    <w:rsid w:val="00A96A7B"/>
    <w:rsid w:val="00AD6D95"/>
    <w:rsid w:val="00AF0A05"/>
    <w:rsid w:val="00B42680"/>
    <w:rsid w:val="00B5129C"/>
    <w:rsid w:val="00B53A49"/>
    <w:rsid w:val="00C32013"/>
    <w:rsid w:val="00C579C6"/>
    <w:rsid w:val="00C85E3D"/>
    <w:rsid w:val="00CA54BA"/>
    <w:rsid w:val="00CB48B9"/>
    <w:rsid w:val="00D3436B"/>
    <w:rsid w:val="00D81A00"/>
    <w:rsid w:val="00D8648D"/>
    <w:rsid w:val="00DA7C48"/>
    <w:rsid w:val="00DB3EC9"/>
    <w:rsid w:val="00DC6A95"/>
    <w:rsid w:val="00DF1CB1"/>
    <w:rsid w:val="00E3679C"/>
    <w:rsid w:val="00E5484B"/>
    <w:rsid w:val="00E555B9"/>
    <w:rsid w:val="00E65052"/>
    <w:rsid w:val="00EB31CB"/>
    <w:rsid w:val="00EE3449"/>
    <w:rsid w:val="00EF251F"/>
    <w:rsid w:val="00F249BB"/>
    <w:rsid w:val="00F3151C"/>
    <w:rsid w:val="00F51492"/>
    <w:rsid w:val="00F57BFD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0B"/>
    <w:rPr>
      <w:lang w:val="en-GB"/>
    </w:rPr>
  </w:style>
  <w:style w:type="paragraph" w:styleId="ListParagraph">
    <w:name w:val="List Paragraph"/>
    <w:basedOn w:val="Normal"/>
    <w:uiPriority w:val="34"/>
    <w:qFormat/>
    <w:rsid w:val="00815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0B"/>
    <w:rPr>
      <w:lang w:val="en-GB"/>
    </w:rPr>
  </w:style>
  <w:style w:type="paragraph" w:styleId="ListParagraph">
    <w:name w:val="List Paragraph"/>
    <w:basedOn w:val="Normal"/>
    <w:uiPriority w:val="34"/>
    <w:qFormat/>
    <w:rsid w:val="00815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ocuments\Briefs\Paul%208_8_14\Long%20Term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Long Term Plan template</Template>
  <TotalTime>0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</dc:creator>
  <cp:lastModifiedBy>Vitti</cp:lastModifiedBy>
  <cp:revision>2</cp:revision>
  <dcterms:created xsi:type="dcterms:W3CDTF">2018-11-02T10:53:00Z</dcterms:created>
  <dcterms:modified xsi:type="dcterms:W3CDTF">2018-11-02T10:53:00Z</dcterms:modified>
</cp:coreProperties>
</file>